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0" w:rsidRPr="000024FC" w:rsidRDefault="00012230" w:rsidP="00012230">
      <w:pPr>
        <w:tabs>
          <w:tab w:val="left" w:pos="6827"/>
        </w:tabs>
        <w:rPr>
          <w:rFonts w:ascii="Calibri" w:hAnsi="Calibri"/>
          <w:b/>
          <w:color w:val="003366"/>
          <w:sz w:val="22"/>
          <w:szCs w:val="22"/>
        </w:rPr>
      </w:pPr>
    </w:p>
    <w:p w:rsidR="00012230" w:rsidRPr="008254F9" w:rsidRDefault="00012230" w:rsidP="009A4615">
      <w:pPr>
        <w:tabs>
          <w:tab w:val="left" w:pos="6827"/>
        </w:tabs>
        <w:jc w:val="center"/>
        <w:rPr>
          <w:rFonts w:ascii="Fira Sans" w:hAnsi="Fira Sans"/>
          <w:color w:val="1F497D"/>
          <w:sz w:val="22"/>
          <w:szCs w:val="22"/>
        </w:rPr>
      </w:pPr>
    </w:p>
    <w:p w:rsidR="008A12B2" w:rsidRPr="00F27D01" w:rsidRDefault="0019065C" w:rsidP="008A12B2">
      <w:pPr>
        <w:tabs>
          <w:tab w:val="left" w:pos="9639"/>
        </w:tabs>
        <w:jc w:val="center"/>
        <w:rPr>
          <w:rFonts w:ascii="Fira Sans" w:hAnsi="Fira Sans"/>
          <w:color w:val="1F497D"/>
          <w:u w:val="single"/>
          <w:lang w:val="en-US"/>
        </w:rPr>
      </w:pPr>
      <w:r w:rsidRPr="00F27D01">
        <w:rPr>
          <w:rFonts w:ascii="Fira Sans" w:hAnsi="Fira Sans"/>
          <w:color w:val="1F497D"/>
          <w:u w:val="single"/>
          <w:lang w:val="en-US"/>
        </w:rPr>
        <w:t>Confirmation</w:t>
      </w:r>
    </w:p>
    <w:p w:rsidR="008A12B2" w:rsidRPr="0019065C" w:rsidRDefault="008A12B2" w:rsidP="008A12B2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0024FC" w:rsidRDefault="000024FC" w:rsidP="000024FC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F27D01" w:rsidRPr="0019065C" w:rsidRDefault="00F27D01" w:rsidP="000024FC">
      <w:pPr>
        <w:tabs>
          <w:tab w:val="left" w:pos="9639"/>
        </w:tabs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750082" w:rsidRPr="00F27D01" w:rsidRDefault="0019065C" w:rsidP="005A35DD">
      <w:pPr>
        <w:tabs>
          <w:tab w:val="left" w:pos="9639"/>
        </w:tabs>
        <w:spacing w:line="480" w:lineRule="auto"/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I hereby confirm that </w:t>
      </w:r>
      <w:r w:rsidR="00F27D01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. . . . . . . . . . . . . . . . . . . . . . . . . . . . . . . . </w:t>
      </w:r>
      <w:proofErr w:type="gramStart"/>
      <w:r w:rsidR="005A35DD">
        <w:rPr>
          <w:rFonts w:ascii="Fira Sans" w:hAnsi="Fira Sans"/>
          <w:color w:val="1F497D"/>
          <w:sz w:val="22"/>
          <w:szCs w:val="22"/>
          <w:lang w:val="en-US"/>
        </w:rPr>
        <w:t>was</w:t>
      </w:r>
      <w:proofErr w:type="gramEnd"/>
      <w:r w:rsidR="005A35DD">
        <w:rPr>
          <w:rFonts w:ascii="Fira Sans" w:hAnsi="Fira Sans"/>
          <w:color w:val="1F497D"/>
          <w:sz w:val="22"/>
          <w:szCs w:val="22"/>
          <w:lang w:val="en-US"/>
        </w:rPr>
        <w:t xml:space="preserve"> a visiting researcher at Humboldt-</w:t>
      </w:r>
      <w:proofErr w:type="spellStart"/>
      <w:r w:rsidR="005A35DD">
        <w:rPr>
          <w:rFonts w:ascii="Fira Sans" w:hAnsi="Fira Sans"/>
          <w:color w:val="1F497D"/>
          <w:sz w:val="22"/>
          <w:szCs w:val="22"/>
          <w:lang w:val="en-US"/>
        </w:rPr>
        <w:t>Universität</w:t>
      </w:r>
      <w:proofErr w:type="spellEnd"/>
      <w:r w:rsidR="005A35DD">
        <w:rPr>
          <w:rFonts w:ascii="Fira Sans" w:hAnsi="Fira Sans"/>
          <w:color w:val="1F497D"/>
          <w:sz w:val="22"/>
          <w:szCs w:val="22"/>
          <w:lang w:val="en-US"/>
        </w:rPr>
        <w:t xml:space="preserve"> </w:t>
      </w:r>
      <w:proofErr w:type="spellStart"/>
      <w:r w:rsidR="005A35DD">
        <w:rPr>
          <w:rFonts w:ascii="Fira Sans" w:hAnsi="Fira Sans"/>
          <w:color w:val="1F497D"/>
          <w:sz w:val="22"/>
          <w:szCs w:val="22"/>
          <w:lang w:val="en-US"/>
        </w:rPr>
        <w:t>zu</w:t>
      </w:r>
      <w:proofErr w:type="spellEnd"/>
      <w:r w:rsidR="005A35DD">
        <w:rPr>
          <w:rFonts w:ascii="Fira Sans" w:hAnsi="Fira Sans"/>
          <w:color w:val="1F497D"/>
          <w:sz w:val="22"/>
          <w:szCs w:val="22"/>
          <w:lang w:val="en-US"/>
        </w:rPr>
        <w:t xml:space="preserve"> Berlin </w:t>
      </w:r>
      <w:r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from </w:t>
      </w:r>
      <w:r w:rsidR="00F27D01" w:rsidRPr="00F27D01">
        <w:rPr>
          <w:rFonts w:ascii="Fira Sans" w:hAnsi="Fira Sans"/>
          <w:color w:val="1F497D"/>
          <w:sz w:val="22"/>
          <w:szCs w:val="22"/>
          <w:lang w:val="en-US"/>
        </w:rPr>
        <w:t>. . . . . . . . . .</w:t>
      </w:r>
      <w:r w:rsidR="00BE31BA">
        <w:rPr>
          <w:rFonts w:ascii="Fira Sans" w:hAnsi="Fira Sans"/>
          <w:color w:val="1F497D"/>
          <w:sz w:val="22"/>
          <w:szCs w:val="22"/>
          <w:lang w:val="en-US"/>
        </w:rPr>
        <w:t xml:space="preserve"> . .to</w:t>
      </w:r>
      <w:r w:rsidR="00F27D01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. . . . . . . . . . .</w:t>
      </w:r>
      <w:r w:rsidR="00BE31BA">
        <w:rPr>
          <w:rFonts w:ascii="Fira Sans" w:hAnsi="Fira Sans"/>
          <w:color w:val="1F497D"/>
          <w:sz w:val="22"/>
          <w:szCs w:val="22"/>
          <w:lang w:val="en-US"/>
        </w:rPr>
        <w:t xml:space="preserve"> </w:t>
      </w:r>
      <w:r w:rsidR="00D07055" w:rsidRPr="00F27D01">
        <w:rPr>
          <w:rFonts w:ascii="Fira Sans" w:hAnsi="Fira Sans"/>
          <w:color w:val="1F497D"/>
          <w:sz w:val="22"/>
          <w:szCs w:val="22"/>
          <w:lang w:val="en-US"/>
        </w:rPr>
        <w:t>I provided scientific guidance during his</w:t>
      </w:r>
      <w:r w:rsidR="00BE31BA">
        <w:rPr>
          <w:rFonts w:ascii="Fira Sans" w:hAnsi="Fira Sans"/>
          <w:color w:val="1F497D"/>
          <w:sz w:val="22"/>
          <w:szCs w:val="22"/>
          <w:lang w:val="en-US"/>
        </w:rPr>
        <w:t>/her</w:t>
      </w:r>
      <w:r w:rsidR="00D07055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stay.</w:t>
      </w:r>
      <w:bookmarkStart w:id="0" w:name="_GoBack"/>
      <w:bookmarkEnd w:id="0"/>
    </w:p>
    <w:p w:rsidR="00750082" w:rsidRPr="00F27D01" w:rsidRDefault="00750082" w:rsidP="005A35DD">
      <w:pPr>
        <w:tabs>
          <w:tab w:val="left" w:pos="9639"/>
        </w:tabs>
        <w:spacing w:line="480" w:lineRule="auto"/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19065C" w:rsidRPr="00F27D01" w:rsidRDefault="0019065C" w:rsidP="005A35DD">
      <w:pPr>
        <w:tabs>
          <w:tab w:val="left" w:pos="2835"/>
        </w:tabs>
        <w:spacing w:line="480" w:lineRule="auto"/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19065C" w:rsidRPr="00F27D01" w:rsidRDefault="0019065C" w:rsidP="005A35DD">
      <w:pPr>
        <w:tabs>
          <w:tab w:val="left" w:pos="2835"/>
        </w:tabs>
        <w:spacing w:line="480" w:lineRule="auto"/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19065C" w:rsidRDefault="0019065C" w:rsidP="005A35DD">
      <w:pPr>
        <w:tabs>
          <w:tab w:val="left" w:pos="2835"/>
        </w:tabs>
        <w:spacing w:line="480" w:lineRule="auto"/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BE31BA" w:rsidRPr="00F27D01" w:rsidRDefault="00BE31BA" w:rsidP="005A35DD">
      <w:pPr>
        <w:tabs>
          <w:tab w:val="left" w:pos="2835"/>
        </w:tabs>
        <w:spacing w:line="480" w:lineRule="auto"/>
        <w:jc w:val="both"/>
        <w:rPr>
          <w:rFonts w:ascii="Fira Sans" w:hAnsi="Fira Sans"/>
          <w:color w:val="1F497D"/>
          <w:sz w:val="22"/>
          <w:szCs w:val="22"/>
          <w:lang w:val="en-US"/>
        </w:rPr>
      </w:pPr>
    </w:p>
    <w:p w:rsidR="00750082" w:rsidRPr="00F27D01" w:rsidRDefault="00750082" w:rsidP="005A35DD">
      <w:pPr>
        <w:tabs>
          <w:tab w:val="left" w:pos="2835"/>
        </w:tabs>
        <w:spacing w:line="480" w:lineRule="auto"/>
        <w:jc w:val="both"/>
        <w:rPr>
          <w:rFonts w:ascii="Fira Sans" w:hAnsi="Fira Sans"/>
          <w:color w:val="1F497D"/>
          <w:sz w:val="22"/>
          <w:szCs w:val="22"/>
          <w:lang w:val="en-US"/>
        </w:rPr>
      </w:pPr>
      <w:r w:rsidRPr="00F27D01">
        <w:rPr>
          <w:rFonts w:ascii="Fira Sans" w:hAnsi="Fira Sans"/>
          <w:color w:val="1F497D"/>
          <w:sz w:val="22"/>
          <w:szCs w:val="22"/>
          <w:lang w:val="en-US"/>
        </w:rPr>
        <w:t>. . . . .</w:t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. . . . . . . . . . . . . . . . . . </w:t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Pr="00F27D01">
        <w:rPr>
          <w:rFonts w:ascii="Fira Sans" w:hAnsi="Fira Sans"/>
          <w:color w:val="1F497D"/>
          <w:sz w:val="22"/>
          <w:szCs w:val="22"/>
          <w:lang w:val="en-US"/>
        </w:rPr>
        <w:t>. . . . . . . . . . . . . . . . . . . . . . . . .</w:t>
      </w:r>
      <w:r w:rsidR="0019065C" w:rsidRPr="00F27D01">
        <w:rPr>
          <w:rFonts w:ascii="Fira Sans" w:hAnsi="Fira Sans"/>
          <w:color w:val="1F497D"/>
          <w:sz w:val="22"/>
          <w:szCs w:val="22"/>
          <w:lang w:val="en-US"/>
        </w:rPr>
        <w:t xml:space="preserve"> . . . . . . .</w:t>
      </w:r>
    </w:p>
    <w:p w:rsidR="0019065C" w:rsidRPr="00F27D01" w:rsidRDefault="0019065C" w:rsidP="005A35DD">
      <w:pPr>
        <w:tabs>
          <w:tab w:val="left" w:pos="2835"/>
        </w:tabs>
        <w:spacing w:line="480" w:lineRule="auto"/>
        <w:jc w:val="both"/>
        <w:rPr>
          <w:rFonts w:ascii="Fira Sans" w:hAnsi="Fira Sans"/>
          <w:bCs/>
          <w:color w:val="1F497D"/>
          <w:sz w:val="22"/>
          <w:szCs w:val="22"/>
          <w:lang w:val="en-GB"/>
        </w:rPr>
      </w:pPr>
      <w:r w:rsidRPr="00F27D01">
        <w:rPr>
          <w:rFonts w:ascii="Fira Sans" w:hAnsi="Fira Sans"/>
          <w:color w:val="1F497D"/>
          <w:sz w:val="22"/>
          <w:szCs w:val="22"/>
          <w:lang w:val="en-US"/>
        </w:rPr>
        <w:t>Place and date</w:t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750082" w:rsidRPr="00F27D01">
        <w:rPr>
          <w:rFonts w:ascii="Fira Sans" w:hAnsi="Fira Sans"/>
          <w:color w:val="1F497D"/>
          <w:sz w:val="22"/>
          <w:szCs w:val="22"/>
          <w:lang w:val="en-US"/>
        </w:rPr>
        <w:tab/>
      </w:r>
      <w:r w:rsidR="00F27D01" w:rsidRPr="00F27D01">
        <w:rPr>
          <w:rFonts w:ascii="Fira Sans" w:hAnsi="Fira Sans"/>
          <w:bCs/>
          <w:color w:val="1F497D"/>
          <w:sz w:val="22"/>
          <w:szCs w:val="22"/>
          <w:lang w:val="en-GB"/>
        </w:rPr>
        <w:t>Signature</w:t>
      </w:r>
    </w:p>
    <w:p w:rsidR="004C7A52" w:rsidRPr="0019065C" w:rsidRDefault="004C7A52" w:rsidP="005A35DD">
      <w:pPr>
        <w:tabs>
          <w:tab w:val="left" w:pos="2835"/>
        </w:tabs>
        <w:spacing w:line="480" w:lineRule="auto"/>
        <w:jc w:val="both"/>
        <w:rPr>
          <w:rFonts w:ascii="Fira Sans" w:hAnsi="Fira Sans"/>
          <w:color w:val="1F497D"/>
          <w:sz w:val="22"/>
          <w:szCs w:val="22"/>
          <w:lang w:val="en-GB"/>
        </w:rPr>
      </w:pPr>
    </w:p>
    <w:sectPr w:rsidR="004C7A52" w:rsidRPr="0019065C" w:rsidSect="00CE4FCA">
      <w:headerReference w:type="default" r:id="rId9"/>
      <w:footerReference w:type="default" r:id="rId10"/>
      <w:pgSz w:w="11906" w:h="16838"/>
      <w:pgMar w:top="3119" w:right="127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82" w:rsidRDefault="00750082">
      <w:r>
        <w:separator/>
      </w:r>
    </w:p>
  </w:endnote>
  <w:endnote w:type="continuationSeparator" w:id="0">
    <w:p w:rsidR="00750082" w:rsidRDefault="007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82" w:rsidRPr="00715241" w:rsidRDefault="00750082" w:rsidP="00715241">
    <w:pPr>
      <w:pStyle w:val="Fuzeile"/>
      <w:jc w:val="right"/>
      <w:rPr>
        <w:rFonts w:ascii="Calibri" w:hAnsi="Calibri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82" w:rsidRDefault="00750082">
      <w:r>
        <w:separator/>
      </w:r>
    </w:p>
  </w:footnote>
  <w:footnote w:type="continuationSeparator" w:id="0">
    <w:p w:rsidR="00750082" w:rsidRDefault="0075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82" w:rsidRDefault="00750082" w:rsidP="002B7B3A">
    <w:pPr>
      <w:pStyle w:val="Kopfzeile"/>
      <w:jc w:val="right"/>
    </w:pPr>
    <w:r>
      <w:rPr>
        <w:noProof/>
      </w:rPr>
      <w:drawing>
        <wp:inline distT="0" distB="0" distL="0" distR="0" wp14:anchorId="30A0855B" wp14:editId="1928B2A0">
          <wp:extent cx="3105150" cy="9554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arylogo-small present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95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63"/>
    <w:multiLevelType w:val="hybridMultilevel"/>
    <w:tmpl w:val="2A9CEC1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98C5268"/>
    <w:multiLevelType w:val="hybridMultilevel"/>
    <w:tmpl w:val="C9B0F3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52A5D"/>
    <w:multiLevelType w:val="hybridMultilevel"/>
    <w:tmpl w:val="9CBC4BE8"/>
    <w:lvl w:ilvl="0" w:tplc="A51EF03A">
      <w:start w:val="2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17F5"/>
    <w:multiLevelType w:val="hybridMultilevel"/>
    <w:tmpl w:val="96363328"/>
    <w:lvl w:ilvl="0" w:tplc="14625D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72ED"/>
    <w:multiLevelType w:val="hybridMultilevel"/>
    <w:tmpl w:val="8FCE47A4"/>
    <w:lvl w:ilvl="0" w:tplc="14625D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19956C9"/>
    <w:multiLevelType w:val="hybridMultilevel"/>
    <w:tmpl w:val="5B5A21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D65BD"/>
    <w:multiLevelType w:val="hybridMultilevel"/>
    <w:tmpl w:val="AFAE361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B624E8"/>
    <w:multiLevelType w:val="hybridMultilevel"/>
    <w:tmpl w:val="2EB2A8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A60E1"/>
    <w:multiLevelType w:val="hybridMultilevel"/>
    <w:tmpl w:val="C75EF07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D55704"/>
    <w:multiLevelType w:val="hybridMultilevel"/>
    <w:tmpl w:val="19D8EF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E4615"/>
    <w:multiLevelType w:val="multilevel"/>
    <w:tmpl w:val="EC2CDC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31AB4"/>
    <w:multiLevelType w:val="hybridMultilevel"/>
    <w:tmpl w:val="DA441A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11E2C"/>
    <w:multiLevelType w:val="hybridMultilevel"/>
    <w:tmpl w:val="45F2D39E"/>
    <w:lvl w:ilvl="0" w:tplc="14625D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'2014$'`"/>
    <w:activeRecord w:val="-1"/>
    <w:odso/>
  </w:mailMerge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C4"/>
    <w:rsid w:val="00000E3E"/>
    <w:rsid w:val="000019AB"/>
    <w:rsid w:val="000024FC"/>
    <w:rsid w:val="00012230"/>
    <w:rsid w:val="00023BF8"/>
    <w:rsid w:val="00047C7E"/>
    <w:rsid w:val="00051FBF"/>
    <w:rsid w:val="00056400"/>
    <w:rsid w:val="0009399B"/>
    <w:rsid w:val="000B6FA8"/>
    <w:rsid w:val="000F05E0"/>
    <w:rsid w:val="00111B48"/>
    <w:rsid w:val="00123A5B"/>
    <w:rsid w:val="001309C3"/>
    <w:rsid w:val="00160D8D"/>
    <w:rsid w:val="001871BE"/>
    <w:rsid w:val="0019065C"/>
    <w:rsid w:val="001A60FE"/>
    <w:rsid w:val="001B274D"/>
    <w:rsid w:val="001C0033"/>
    <w:rsid w:val="001C2E86"/>
    <w:rsid w:val="001C5A6B"/>
    <w:rsid w:val="001D2B01"/>
    <w:rsid w:val="001D3C02"/>
    <w:rsid w:val="001D6E18"/>
    <w:rsid w:val="001E08FA"/>
    <w:rsid w:val="00213C97"/>
    <w:rsid w:val="00214341"/>
    <w:rsid w:val="0023526E"/>
    <w:rsid w:val="00237492"/>
    <w:rsid w:val="00251A19"/>
    <w:rsid w:val="002542A9"/>
    <w:rsid w:val="00260B69"/>
    <w:rsid w:val="002738C5"/>
    <w:rsid w:val="002756BD"/>
    <w:rsid w:val="002778E6"/>
    <w:rsid w:val="00285D08"/>
    <w:rsid w:val="00291386"/>
    <w:rsid w:val="00296A64"/>
    <w:rsid w:val="002A2D24"/>
    <w:rsid w:val="002B7B3A"/>
    <w:rsid w:val="002C1602"/>
    <w:rsid w:val="002E03DA"/>
    <w:rsid w:val="002E277A"/>
    <w:rsid w:val="0030008F"/>
    <w:rsid w:val="00310537"/>
    <w:rsid w:val="00316FF7"/>
    <w:rsid w:val="00340686"/>
    <w:rsid w:val="003424FA"/>
    <w:rsid w:val="003534A6"/>
    <w:rsid w:val="00354F4E"/>
    <w:rsid w:val="00361336"/>
    <w:rsid w:val="00362304"/>
    <w:rsid w:val="00365BB8"/>
    <w:rsid w:val="00366BF8"/>
    <w:rsid w:val="003674DC"/>
    <w:rsid w:val="00370D42"/>
    <w:rsid w:val="003716FF"/>
    <w:rsid w:val="00371705"/>
    <w:rsid w:val="00372ACB"/>
    <w:rsid w:val="00377D77"/>
    <w:rsid w:val="0038158F"/>
    <w:rsid w:val="00382A32"/>
    <w:rsid w:val="003A3FBB"/>
    <w:rsid w:val="003B341D"/>
    <w:rsid w:val="003B3919"/>
    <w:rsid w:val="003B5145"/>
    <w:rsid w:val="003B7AC5"/>
    <w:rsid w:val="003C76B0"/>
    <w:rsid w:val="003E1485"/>
    <w:rsid w:val="003E1DDD"/>
    <w:rsid w:val="003E7A01"/>
    <w:rsid w:val="003F312B"/>
    <w:rsid w:val="00404B36"/>
    <w:rsid w:val="00413FF4"/>
    <w:rsid w:val="00416F75"/>
    <w:rsid w:val="00452AFC"/>
    <w:rsid w:val="00466A96"/>
    <w:rsid w:val="00470995"/>
    <w:rsid w:val="00471801"/>
    <w:rsid w:val="004914D5"/>
    <w:rsid w:val="004A2B26"/>
    <w:rsid w:val="004A6A2F"/>
    <w:rsid w:val="004B116B"/>
    <w:rsid w:val="004B59D9"/>
    <w:rsid w:val="004C7A52"/>
    <w:rsid w:val="004D19F3"/>
    <w:rsid w:val="004D5765"/>
    <w:rsid w:val="00507E40"/>
    <w:rsid w:val="005300BE"/>
    <w:rsid w:val="00544918"/>
    <w:rsid w:val="005451DB"/>
    <w:rsid w:val="00556E87"/>
    <w:rsid w:val="00571B81"/>
    <w:rsid w:val="005A35DD"/>
    <w:rsid w:val="005A3F5F"/>
    <w:rsid w:val="005A5C95"/>
    <w:rsid w:val="005B48EF"/>
    <w:rsid w:val="005C17A4"/>
    <w:rsid w:val="005D56C1"/>
    <w:rsid w:val="005D570B"/>
    <w:rsid w:val="005D7D37"/>
    <w:rsid w:val="005E6EB4"/>
    <w:rsid w:val="005F140D"/>
    <w:rsid w:val="005F75F8"/>
    <w:rsid w:val="006043DC"/>
    <w:rsid w:val="00606035"/>
    <w:rsid w:val="006063C0"/>
    <w:rsid w:val="00612780"/>
    <w:rsid w:val="00623EBA"/>
    <w:rsid w:val="00634352"/>
    <w:rsid w:val="006351A2"/>
    <w:rsid w:val="0063683E"/>
    <w:rsid w:val="00654932"/>
    <w:rsid w:val="0066018C"/>
    <w:rsid w:val="00661BA4"/>
    <w:rsid w:val="00670BAF"/>
    <w:rsid w:val="00677589"/>
    <w:rsid w:val="00682AE2"/>
    <w:rsid w:val="0068461E"/>
    <w:rsid w:val="00695A59"/>
    <w:rsid w:val="00697865"/>
    <w:rsid w:val="006A0A31"/>
    <w:rsid w:val="006B3600"/>
    <w:rsid w:val="006B5878"/>
    <w:rsid w:val="006C0F79"/>
    <w:rsid w:val="006D045F"/>
    <w:rsid w:val="006E5070"/>
    <w:rsid w:val="006F64FC"/>
    <w:rsid w:val="00713489"/>
    <w:rsid w:val="00713E32"/>
    <w:rsid w:val="00715241"/>
    <w:rsid w:val="00721863"/>
    <w:rsid w:val="00734416"/>
    <w:rsid w:val="00744FAE"/>
    <w:rsid w:val="007465FD"/>
    <w:rsid w:val="00750082"/>
    <w:rsid w:val="0075530D"/>
    <w:rsid w:val="0075793E"/>
    <w:rsid w:val="00766BA8"/>
    <w:rsid w:val="00770147"/>
    <w:rsid w:val="007758F9"/>
    <w:rsid w:val="007B3A30"/>
    <w:rsid w:val="007B3B35"/>
    <w:rsid w:val="007B5B40"/>
    <w:rsid w:val="007C107F"/>
    <w:rsid w:val="007C5435"/>
    <w:rsid w:val="007D0EFA"/>
    <w:rsid w:val="007E5552"/>
    <w:rsid w:val="007E5E45"/>
    <w:rsid w:val="0081360E"/>
    <w:rsid w:val="00814CAE"/>
    <w:rsid w:val="008254F9"/>
    <w:rsid w:val="00831DD2"/>
    <w:rsid w:val="0083771B"/>
    <w:rsid w:val="008427A9"/>
    <w:rsid w:val="00866340"/>
    <w:rsid w:val="008777A0"/>
    <w:rsid w:val="00877C7E"/>
    <w:rsid w:val="00892148"/>
    <w:rsid w:val="008A12B2"/>
    <w:rsid w:val="008A6A81"/>
    <w:rsid w:val="008B5607"/>
    <w:rsid w:val="008C2924"/>
    <w:rsid w:val="008F534E"/>
    <w:rsid w:val="008F676C"/>
    <w:rsid w:val="00931B3E"/>
    <w:rsid w:val="00970DC1"/>
    <w:rsid w:val="0097528E"/>
    <w:rsid w:val="0098159B"/>
    <w:rsid w:val="0098424C"/>
    <w:rsid w:val="00986FCF"/>
    <w:rsid w:val="009A3ECA"/>
    <w:rsid w:val="009A4615"/>
    <w:rsid w:val="009F0B5D"/>
    <w:rsid w:val="009F39A3"/>
    <w:rsid w:val="009F41EF"/>
    <w:rsid w:val="00A06AB7"/>
    <w:rsid w:val="00A11087"/>
    <w:rsid w:val="00A23690"/>
    <w:rsid w:val="00A30E28"/>
    <w:rsid w:val="00A36FA5"/>
    <w:rsid w:val="00A40369"/>
    <w:rsid w:val="00A4130E"/>
    <w:rsid w:val="00A418E3"/>
    <w:rsid w:val="00A42AC9"/>
    <w:rsid w:val="00A56827"/>
    <w:rsid w:val="00A76BB3"/>
    <w:rsid w:val="00A7701A"/>
    <w:rsid w:val="00A81A39"/>
    <w:rsid w:val="00A96B6B"/>
    <w:rsid w:val="00AA071E"/>
    <w:rsid w:val="00AD34E1"/>
    <w:rsid w:val="00AD5B48"/>
    <w:rsid w:val="00B06E7D"/>
    <w:rsid w:val="00B118EE"/>
    <w:rsid w:val="00B133E4"/>
    <w:rsid w:val="00B138AA"/>
    <w:rsid w:val="00B13A30"/>
    <w:rsid w:val="00B15D19"/>
    <w:rsid w:val="00B16D6D"/>
    <w:rsid w:val="00B26B29"/>
    <w:rsid w:val="00B327A1"/>
    <w:rsid w:val="00B36442"/>
    <w:rsid w:val="00B402FE"/>
    <w:rsid w:val="00B478C9"/>
    <w:rsid w:val="00B669A8"/>
    <w:rsid w:val="00B77FF5"/>
    <w:rsid w:val="00B870FD"/>
    <w:rsid w:val="00BA77B3"/>
    <w:rsid w:val="00BC3CF1"/>
    <w:rsid w:val="00BD630F"/>
    <w:rsid w:val="00BE31BA"/>
    <w:rsid w:val="00BE697D"/>
    <w:rsid w:val="00BF0578"/>
    <w:rsid w:val="00C03E99"/>
    <w:rsid w:val="00C11258"/>
    <w:rsid w:val="00C16A2B"/>
    <w:rsid w:val="00C55A6B"/>
    <w:rsid w:val="00C575ED"/>
    <w:rsid w:val="00C667D2"/>
    <w:rsid w:val="00C7272A"/>
    <w:rsid w:val="00C74919"/>
    <w:rsid w:val="00C84430"/>
    <w:rsid w:val="00C87DDD"/>
    <w:rsid w:val="00C97F1F"/>
    <w:rsid w:val="00CD4C89"/>
    <w:rsid w:val="00CE0548"/>
    <w:rsid w:val="00CE4FCA"/>
    <w:rsid w:val="00CE6DE7"/>
    <w:rsid w:val="00CE771F"/>
    <w:rsid w:val="00CF1DEB"/>
    <w:rsid w:val="00CF2C83"/>
    <w:rsid w:val="00CF36FC"/>
    <w:rsid w:val="00CF4217"/>
    <w:rsid w:val="00CF4865"/>
    <w:rsid w:val="00D05F22"/>
    <w:rsid w:val="00D07055"/>
    <w:rsid w:val="00D251EF"/>
    <w:rsid w:val="00D302C4"/>
    <w:rsid w:val="00D33851"/>
    <w:rsid w:val="00D338BD"/>
    <w:rsid w:val="00D34007"/>
    <w:rsid w:val="00D34AB0"/>
    <w:rsid w:val="00D43131"/>
    <w:rsid w:val="00D60663"/>
    <w:rsid w:val="00D727EA"/>
    <w:rsid w:val="00D74C3A"/>
    <w:rsid w:val="00D77FA7"/>
    <w:rsid w:val="00D9061A"/>
    <w:rsid w:val="00D9083A"/>
    <w:rsid w:val="00DD53CD"/>
    <w:rsid w:val="00E33DBD"/>
    <w:rsid w:val="00E355E5"/>
    <w:rsid w:val="00E51AA2"/>
    <w:rsid w:val="00E560D9"/>
    <w:rsid w:val="00E576F4"/>
    <w:rsid w:val="00E714CD"/>
    <w:rsid w:val="00E7226A"/>
    <w:rsid w:val="00E84ABA"/>
    <w:rsid w:val="00E865DD"/>
    <w:rsid w:val="00E91E7E"/>
    <w:rsid w:val="00E97CC3"/>
    <w:rsid w:val="00EA5139"/>
    <w:rsid w:val="00EC4F37"/>
    <w:rsid w:val="00ED3887"/>
    <w:rsid w:val="00ED3F4F"/>
    <w:rsid w:val="00ED4776"/>
    <w:rsid w:val="00EE13C0"/>
    <w:rsid w:val="00EE1AE0"/>
    <w:rsid w:val="00EF3179"/>
    <w:rsid w:val="00F000B3"/>
    <w:rsid w:val="00F027B1"/>
    <w:rsid w:val="00F05A03"/>
    <w:rsid w:val="00F22468"/>
    <w:rsid w:val="00F27D01"/>
    <w:rsid w:val="00F60E6C"/>
    <w:rsid w:val="00F71EB4"/>
    <w:rsid w:val="00F76EAD"/>
    <w:rsid w:val="00F8590A"/>
    <w:rsid w:val="00F91950"/>
    <w:rsid w:val="00F94DB7"/>
    <w:rsid w:val="00F94E05"/>
    <w:rsid w:val="00F9620C"/>
    <w:rsid w:val="00FA24BB"/>
    <w:rsid w:val="00FB481A"/>
    <w:rsid w:val="00FC12CD"/>
    <w:rsid w:val="00FC511B"/>
    <w:rsid w:val="00FE327E"/>
    <w:rsid w:val="00FF443F"/>
    <w:rsid w:val="00FF4537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A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27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6F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F75"/>
    <w:pPr>
      <w:tabs>
        <w:tab w:val="center" w:pos="4536"/>
        <w:tab w:val="right" w:pos="9072"/>
      </w:tabs>
    </w:pPr>
  </w:style>
  <w:style w:type="paragraph" w:customStyle="1" w:styleId="Adressat">
    <w:name w:val="Adressat"/>
    <w:basedOn w:val="Standard"/>
    <w:rsid w:val="00EE1AE0"/>
    <w:rPr>
      <w:rFonts w:ascii="Verdana" w:hAnsi="Verdana"/>
      <w:sz w:val="20"/>
      <w:lang w:eastAsia="fr-FR"/>
    </w:rPr>
  </w:style>
  <w:style w:type="character" w:styleId="Fett">
    <w:name w:val="Strong"/>
    <w:qFormat/>
    <w:rsid w:val="00634352"/>
    <w:rPr>
      <w:b/>
      <w:bCs/>
    </w:rPr>
  </w:style>
  <w:style w:type="character" w:customStyle="1" w:styleId="spamspan">
    <w:name w:val="spamspan"/>
    <w:basedOn w:val="Absatz-Standardschriftart"/>
    <w:rsid w:val="00E560D9"/>
  </w:style>
  <w:style w:type="character" w:customStyle="1" w:styleId="u">
    <w:name w:val="u"/>
    <w:basedOn w:val="Absatz-Standardschriftart"/>
    <w:rsid w:val="00E560D9"/>
  </w:style>
  <w:style w:type="character" w:customStyle="1" w:styleId="d">
    <w:name w:val="d"/>
    <w:basedOn w:val="Absatz-Standardschriftart"/>
    <w:rsid w:val="00E560D9"/>
  </w:style>
  <w:style w:type="table" w:styleId="Tabellenraster">
    <w:name w:val="Table Grid"/>
    <w:basedOn w:val="NormaleTabelle"/>
    <w:rsid w:val="009A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sid w:val="00CE0548"/>
    <w:pPr>
      <w:spacing w:line="227" w:lineRule="exact"/>
    </w:pPr>
    <w:rPr>
      <w:rFonts w:ascii="Verdana" w:hAnsi="Verdana"/>
      <w:sz w:val="11"/>
      <w:lang w:eastAsia="fr-FR"/>
    </w:rPr>
  </w:style>
  <w:style w:type="character" w:styleId="Kommentarzeichen">
    <w:name w:val="annotation reference"/>
    <w:semiHidden/>
    <w:rsid w:val="00D60663"/>
    <w:rPr>
      <w:sz w:val="16"/>
      <w:szCs w:val="16"/>
    </w:rPr>
  </w:style>
  <w:style w:type="paragraph" w:styleId="Kommentartext">
    <w:name w:val="annotation text"/>
    <w:basedOn w:val="Standard"/>
    <w:semiHidden/>
    <w:rsid w:val="00D6066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60663"/>
    <w:rPr>
      <w:b/>
      <w:bCs/>
    </w:rPr>
  </w:style>
  <w:style w:type="paragraph" w:styleId="Sprechblasentext">
    <w:name w:val="Balloon Text"/>
    <w:basedOn w:val="Standard"/>
    <w:semiHidden/>
    <w:rsid w:val="00D60663"/>
    <w:rPr>
      <w:rFonts w:ascii="Tahoma" w:hAnsi="Tahoma" w:cs="Tahoma"/>
      <w:sz w:val="16"/>
      <w:szCs w:val="16"/>
    </w:rPr>
  </w:style>
  <w:style w:type="character" w:styleId="Hyperlink">
    <w:name w:val="Hyperlink"/>
    <w:rsid w:val="004C7A5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6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F60E6C"/>
    <w:rPr>
      <w:rFonts w:ascii="Courier New" w:hAnsi="Courier New" w:cs="Courier New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E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A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27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6F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F75"/>
    <w:pPr>
      <w:tabs>
        <w:tab w:val="center" w:pos="4536"/>
        <w:tab w:val="right" w:pos="9072"/>
      </w:tabs>
    </w:pPr>
  </w:style>
  <w:style w:type="paragraph" w:customStyle="1" w:styleId="Adressat">
    <w:name w:val="Adressat"/>
    <w:basedOn w:val="Standard"/>
    <w:rsid w:val="00EE1AE0"/>
    <w:rPr>
      <w:rFonts w:ascii="Verdana" w:hAnsi="Verdana"/>
      <w:sz w:val="20"/>
      <w:lang w:eastAsia="fr-FR"/>
    </w:rPr>
  </w:style>
  <w:style w:type="character" w:styleId="Fett">
    <w:name w:val="Strong"/>
    <w:qFormat/>
    <w:rsid w:val="00634352"/>
    <w:rPr>
      <w:b/>
      <w:bCs/>
    </w:rPr>
  </w:style>
  <w:style w:type="character" w:customStyle="1" w:styleId="spamspan">
    <w:name w:val="spamspan"/>
    <w:basedOn w:val="Absatz-Standardschriftart"/>
    <w:rsid w:val="00E560D9"/>
  </w:style>
  <w:style w:type="character" w:customStyle="1" w:styleId="u">
    <w:name w:val="u"/>
    <w:basedOn w:val="Absatz-Standardschriftart"/>
    <w:rsid w:val="00E560D9"/>
  </w:style>
  <w:style w:type="character" w:customStyle="1" w:styleId="d">
    <w:name w:val="d"/>
    <w:basedOn w:val="Absatz-Standardschriftart"/>
    <w:rsid w:val="00E560D9"/>
  </w:style>
  <w:style w:type="table" w:styleId="Tabellenraster">
    <w:name w:val="Table Grid"/>
    <w:basedOn w:val="NormaleTabelle"/>
    <w:rsid w:val="009A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sid w:val="00CE0548"/>
    <w:pPr>
      <w:spacing w:line="227" w:lineRule="exact"/>
    </w:pPr>
    <w:rPr>
      <w:rFonts w:ascii="Verdana" w:hAnsi="Verdana"/>
      <w:sz w:val="11"/>
      <w:lang w:eastAsia="fr-FR"/>
    </w:rPr>
  </w:style>
  <w:style w:type="character" w:styleId="Kommentarzeichen">
    <w:name w:val="annotation reference"/>
    <w:semiHidden/>
    <w:rsid w:val="00D60663"/>
    <w:rPr>
      <w:sz w:val="16"/>
      <w:szCs w:val="16"/>
    </w:rPr>
  </w:style>
  <w:style w:type="paragraph" w:styleId="Kommentartext">
    <w:name w:val="annotation text"/>
    <w:basedOn w:val="Standard"/>
    <w:semiHidden/>
    <w:rsid w:val="00D6066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60663"/>
    <w:rPr>
      <w:b/>
      <w:bCs/>
    </w:rPr>
  </w:style>
  <w:style w:type="paragraph" w:styleId="Sprechblasentext">
    <w:name w:val="Balloon Text"/>
    <w:basedOn w:val="Standard"/>
    <w:semiHidden/>
    <w:rsid w:val="00D60663"/>
    <w:rPr>
      <w:rFonts w:ascii="Tahoma" w:hAnsi="Tahoma" w:cs="Tahoma"/>
      <w:sz w:val="16"/>
      <w:szCs w:val="16"/>
    </w:rPr>
  </w:style>
  <w:style w:type="character" w:styleId="Hyperlink">
    <w:name w:val="Hyperlink"/>
    <w:rsid w:val="004C7A5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6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F60E6C"/>
    <w:rPr>
      <w:rFonts w:ascii="Courier New" w:hAnsi="Courier New" w:cs="Courier New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E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0AD0-2F1F-47BC-BD9B-F890057F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19DFEC52</Template>
  <TotalTime>0</TotalTime>
  <Pages>1</Pages>
  <Words>135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Auftaktveranstaltung Exzellenzinitiative</vt:lpstr>
    </vt:vector>
  </TitlesOfParts>
  <Company>Humboldt-Universität zu Berlin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Auftaktveranstaltung Exzellenzinitiative</dc:title>
  <dc:creator>Cholodnicki</dc:creator>
  <cp:lastModifiedBy>Anja Franziska Igelmann</cp:lastModifiedBy>
  <cp:revision>4</cp:revision>
  <cp:lastPrinted>2017-11-02T12:40:00Z</cp:lastPrinted>
  <dcterms:created xsi:type="dcterms:W3CDTF">2018-05-16T12:32:00Z</dcterms:created>
  <dcterms:modified xsi:type="dcterms:W3CDTF">2018-06-27T11:22:00Z</dcterms:modified>
</cp:coreProperties>
</file>